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AF" w:rsidRDefault="008915AF" w:rsidP="008915AF">
      <w:pPr>
        <w:jc w:val="center"/>
        <w:rPr>
          <w:b/>
          <w:kern w:val="56"/>
          <w:sz w:val="32"/>
          <w:szCs w:val="32"/>
        </w:rPr>
      </w:pPr>
    </w:p>
    <w:p w:rsidR="00B13854" w:rsidRPr="00D519F0" w:rsidRDefault="00B13854" w:rsidP="008915AF">
      <w:pPr>
        <w:jc w:val="center"/>
        <w:rPr>
          <w:b/>
          <w:kern w:val="56"/>
          <w:sz w:val="32"/>
          <w:szCs w:val="32"/>
        </w:rPr>
      </w:pPr>
    </w:p>
    <w:p w:rsidR="008915AF" w:rsidRPr="0089087B" w:rsidRDefault="008915AF" w:rsidP="008915AF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PŘIHLÁŠKA do soutěže o „Nejkrásnější </w:t>
      </w:r>
      <w:r w:rsidR="00783F4B">
        <w:rPr>
          <w:rFonts w:ascii="Times New Roman" w:hAnsi="Times New Roman"/>
          <w:b/>
          <w:sz w:val="28"/>
          <w:szCs w:val="28"/>
        </w:rPr>
        <w:t xml:space="preserve">líbeznické </w:t>
      </w:r>
      <w:r>
        <w:rPr>
          <w:rFonts w:ascii="Times New Roman" w:hAnsi="Times New Roman"/>
          <w:b/>
          <w:sz w:val="28"/>
          <w:szCs w:val="28"/>
        </w:rPr>
        <w:t>průčelí“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7"/>
        <w:gridCol w:w="6354"/>
      </w:tblGrid>
      <w:tr w:rsidR="008915AF" w:rsidRPr="00B47B9D" w:rsidTr="00C746E3">
        <w:trPr>
          <w:trHeight w:val="510"/>
        </w:trPr>
        <w:tc>
          <w:tcPr>
            <w:tcW w:w="14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:rsidR="008915AF" w:rsidRPr="00B47B9D" w:rsidRDefault="00783F4B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Evidenční číslo přihlášky</w:t>
            </w:r>
            <w:r w:rsidR="008915AF" w:rsidRPr="00B47B9D">
              <w:rPr>
                <w:rFonts w:ascii="Times New Roman" w:hAnsi="Times New Roman"/>
                <w:b/>
                <w:bCs/>
                <w:lang w:eastAsia="cs-CZ"/>
              </w:rPr>
              <w:t xml:space="preserve">: </w:t>
            </w:r>
          </w:p>
          <w:p w:rsidR="008915AF" w:rsidRPr="00695C1B" w:rsidRDefault="00783F4B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i/>
                <w:color w:val="FF0000"/>
                <w:lang w:eastAsia="cs-CZ"/>
              </w:rPr>
              <w:t>(vyplňuje obec</w:t>
            </w:r>
            <w:r w:rsidR="008915AF" w:rsidRPr="00B47B9D">
              <w:rPr>
                <w:rFonts w:ascii="Times New Roman" w:hAnsi="Times New Roman"/>
                <w:bCs/>
                <w:i/>
                <w:lang w:eastAsia="cs-CZ"/>
              </w:rPr>
              <w:t>)</w:t>
            </w:r>
          </w:p>
        </w:tc>
        <w:tc>
          <w:tcPr>
            <w:tcW w:w="3547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15AF" w:rsidRPr="00B47B9D" w:rsidRDefault="008915AF" w:rsidP="00C746E3">
            <w:pPr>
              <w:rPr>
                <w:rFonts w:ascii="Times New Roman" w:hAnsi="Times New Roman"/>
                <w:lang w:eastAsia="cs-CZ"/>
              </w:rPr>
            </w:pPr>
          </w:p>
          <w:p w:rsidR="008915AF" w:rsidRPr="00695C1B" w:rsidRDefault="008915AF" w:rsidP="00C746E3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8915AF" w:rsidRPr="00B47B9D" w:rsidTr="00C746E3">
        <w:trPr>
          <w:trHeight w:val="402"/>
        </w:trPr>
        <w:tc>
          <w:tcPr>
            <w:tcW w:w="145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:rsidR="008915AF" w:rsidRPr="00695C1B" w:rsidRDefault="00783F4B" w:rsidP="00783F4B">
            <w:pPr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Název soutěže</w:t>
            </w:r>
            <w:r w:rsidR="008915AF" w:rsidRPr="00695C1B">
              <w:rPr>
                <w:rFonts w:ascii="Times New Roman" w:hAnsi="Times New Roman"/>
                <w:b/>
                <w:bCs/>
                <w:lang w:eastAsia="cs-CZ"/>
              </w:rPr>
              <w:t>:</w:t>
            </w:r>
          </w:p>
        </w:tc>
        <w:tc>
          <w:tcPr>
            <w:tcW w:w="354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15AF" w:rsidRPr="00695C1B" w:rsidRDefault="00783F4B" w:rsidP="00C746E3">
            <w:pPr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Nejkrásnější líbeznické průčelí</w:t>
            </w:r>
          </w:p>
        </w:tc>
      </w:tr>
      <w:tr w:rsidR="008915AF" w:rsidRPr="00B47B9D" w:rsidTr="00C746E3">
        <w:trPr>
          <w:trHeight w:val="466"/>
        </w:trPr>
        <w:tc>
          <w:tcPr>
            <w:tcW w:w="1453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 w:rsidRPr="00695C1B">
              <w:rPr>
                <w:rFonts w:ascii="Times New Roman" w:hAnsi="Times New Roman"/>
                <w:b/>
                <w:bCs/>
                <w:lang w:eastAsia="cs-CZ"/>
              </w:rPr>
              <w:t>Název projektu:</w:t>
            </w:r>
            <w:r w:rsidRPr="00695C1B">
              <w:rPr>
                <w:rFonts w:ascii="Times New Roman" w:hAnsi="Times New Roman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354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 w:rsidRPr="00695C1B">
              <w:rPr>
                <w:rFonts w:ascii="Times New Roman" w:hAnsi="Times New Roman"/>
                <w:b/>
                <w:bCs/>
                <w:lang w:eastAsia="cs-CZ"/>
              </w:rPr>
              <w:t> </w:t>
            </w:r>
          </w:p>
        </w:tc>
      </w:tr>
      <w:tr w:rsidR="008915AF" w:rsidRPr="00B47B9D" w:rsidTr="00C746E3">
        <w:trPr>
          <w:trHeight w:val="466"/>
        </w:trPr>
        <w:tc>
          <w:tcPr>
            <w:tcW w:w="1453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:rsidR="008915AF" w:rsidRPr="00695C1B" w:rsidRDefault="00783F4B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Místo (včetně č.p.)</w:t>
            </w:r>
            <w:r w:rsidR="008915AF">
              <w:rPr>
                <w:rFonts w:ascii="Times New Roman" w:hAnsi="Times New Roman"/>
                <w:b/>
                <w:bCs/>
                <w:lang w:eastAsia="cs-CZ"/>
              </w:rPr>
              <w:t>:</w:t>
            </w:r>
          </w:p>
        </w:tc>
        <w:tc>
          <w:tcPr>
            <w:tcW w:w="354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15AF" w:rsidRPr="0016032E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  <w:p w:rsidR="008915AF" w:rsidRPr="0016032E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8915AF" w:rsidRPr="00B47B9D" w:rsidTr="00C746E3">
        <w:trPr>
          <w:trHeight w:val="466"/>
        </w:trPr>
        <w:tc>
          <w:tcPr>
            <w:tcW w:w="1453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:rsidR="008915AF" w:rsidRPr="0016032E" w:rsidRDefault="008915AF" w:rsidP="00C746E3">
            <w:pPr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Termín předpokládané realizace:</w:t>
            </w:r>
            <w:r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54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15AF" w:rsidRPr="0016032E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</w:tbl>
    <w:p w:rsidR="008915AF" w:rsidRPr="0016032E" w:rsidRDefault="008915AF" w:rsidP="008915AF">
      <w:pPr>
        <w:spacing w:after="12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3238"/>
        <w:gridCol w:w="1425"/>
        <w:gridCol w:w="2822"/>
      </w:tblGrid>
      <w:tr w:rsidR="008915AF" w:rsidRPr="00695C1B" w:rsidTr="00C746E3">
        <w:trPr>
          <w:trHeight w:val="459"/>
        </w:trPr>
        <w:tc>
          <w:tcPr>
            <w:tcW w:w="12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8915AF" w:rsidRPr="00695C1B" w:rsidRDefault="00783F4B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Jméno soutěžícího</w:t>
            </w:r>
            <w:r w:rsidR="008915AF" w:rsidRPr="00695C1B">
              <w:rPr>
                <w:rFonts w:ascii="Times New Roman" w:hAnsi="Times New Roman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 w:rsidRPr="00695C1B">
              <w:rPr>
                <w:rFonts w:ascii="Times New Roman" w:hAnsi="Times New Roman"/>
                <w:b/>
                <w:bCs/>
                <w:lang w:eastAsia="cs-CZ"/>
              </w:rPr>
              <w:t> </w:t>
            </w:r>
          </w:p>
        </w:tc>
      </w:tr>
      <w:tr w:rsidR="008915AF" w:rsidRPr="00B47B9D" w:rsidTr="00C746E3">
        <w:trPr>
          <w:trHeight w:val="574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8915AF" w:rsidRPr="00B47B9D" w:rsidRDefault="00783F4B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Kontaktní adresa soutěžícího</w:t>
            </w:r>
            <w:r w:rsidR="008915AF" w:rsidRPr="00B47B9D">
              <w:rPr>
                <w:rFonts w:ascii="Times New Roman" w:hAnsi="Times New Roman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5AF" w:rsidRPr="00B47B9D" w:rsidRDefault="008915AF" w:rsidP="00C746E3">
            <w:pPr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:rsidR="008915AF" w:rsidRPr="00B47B9D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 w:rsidRPr="00B47B9D">
              <w:rPr>
                <w:rFonts w:ascii="Times New Roman" w:hAnsi="Times New Roman"/>
                <w:b/>
                <w:bCs/>
                <w:lang w:eastAsia="cs-CZ"/>
              </w:rPr>
              <w:t>Tel.: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15AF" w:rsidRPr="00B47B9D" w:rsidRDefault="008915AF" w:rsidP="00C746E3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8915AF" w:rsidRPr="00B47B9D" w:rsidTr="00C746E3">
        <w:trPr>
          <w:trHeight w:val="437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:rsidR="008915AF" w:rsidRPr="00B47B9D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Kontaktní e-mail: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915AF" w:rsidRPr="00B47B9D" w:rsidRDefault="008915AF" w:rsidP="00C746E3">
            <w:pPr>
              <w:rPr>
                <w:rFonts w:ascii="Times New Roman" w:hAnsi="Times New Roman"/>
                <w:lang w:eastAsia="cs-CZ"/>
              </w:rPr>
            </w:pPr>
          </w:p>
        </w:tc>
      </w:tr>
    </w:tbl>
    <w:p w:rsidR="008915AF" w:rsidRPr="0016032E" w:rsidRDefault="008915AF" w:rsidP="008915AF">
      <w:pPr>
        <w:spacing w:after="12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3238"/>
        <w:gridCol w:w="1425"/>
        <w:gridCol w:w="2822"/>
      </w:tblGrid>
      <w:tr w:rsidR="008915AF" w:rsidRPr="00695C1B" w:rsidTr="00C746E3">
        <w:trPr>
          <w:trHeight w:val="555"/>
        </w:trPr>
        <w:tc>
          <w:tcPr>
            <w:tcW w:w="1228" w:type="pct"/>
            <w:shd w:val="clear" w:color="000000" w:fill="CCCCCC"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Osoba odpovědná za realizaci projektu:</w:t>
            </w:r>
          </w:p>
        </w:tc>
        <w:tc>
          <w:tcPr>
            <w:tcW w:w="3772" w:type="pct"/>
            <w:gridSpan w:val="3"/>
            <w:shd w:val="clear" w:color="auto" w:fill="auto"/>
            <w:noWrap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 w:rsidRPr="00695C1B">
              <w:rPr>
                <w:rFonts w:ascii="Times New Roman" w:hAnsi="Times New Roman"/>
                <w:b/>
                <w:bCs/>
                <w:lang w:eastAsia="cs-CZ"/>
              </w:rPr>
              <w:t> </w:t>
            </w:r>
          </w:p>
        </w:tc>
      </w:tr>
      <w:tr w:rsidR="008915AF" w:rsidRPr="00B47B9D" w:rsidTr="00C746E3">
        <w:trPr>
          <w:trHeight w:val="402"/>
        </w:trPr>
        <w:tc>
          <w:tcPr>
            <w:tcW w:w="1228" w:type="pct"/>
            <w:shd w:val="clear" w:color="C0C0C0" w:fill="CCCCCC"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Pracovní zařazení: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lang w:eastAsia="cs-CZ"/>
              </w:rPr>
            </w:pPr>
            <w:r w:rsidRPr="00695C1B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  <w:r w:rsidRPr="00695C1B">
              <w:rPr>
                <w:rFonts w:ascii="Times New Roman" w:hAnsi="Times New Roman"/>
                <w:b/>
                <w:bCs/>
                <w:lang w:eastAsia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cs-CZ"/>
              </w:rPr>
              <w:t>Tel.: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lang w:eastAsia="cs-CZ"/>
              </w:rPr>
            </w:pPr>
            <w:r w:rsidRPr="00695C1B">
              <w:rPr>
                <w:rFonts w:ascii="Times New Roman" w:hAnsi="Times New Roman"/>
                <w:lang w:eastAsia="cs-CZ"/>
              </w:rPr>
              <w:t> </w:t>
            </w:r>
          </w:p>
        </w:tc>
      </w:tr>
      <w:tr w:rsidR="008915AF" w:rsidRPr="00B47B9D" w:rsidTr="00C746E3">
        <w:trPr>
          <w:trHeight w:val="431"/>
        </w:trPr>
        <w:tc>
          <w:tcPr>
            <w:tcW w:w="1228" w:type="pct"/>
            <w:shd w:val="clear" w:color="C0C0C0" w:fill="CCCCCC"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b/>
                <w:bCs/>
                <w:color w:val="FF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E-mail: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lang w:eastAsia="cs-CZ"/>
              </w:rPr>
            </w:pPr>
            <w:r w:rsidRPr="00695C1B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8915AF" w:rsidRPr="00695C1B" w:rsidRDefault="008915AF" w:rsidP="00C746E3">
            <w:pPr>
              <w:rPr>
                <w:rFonts w:ascii="Times New Roman" w:hAnsi="Times New Roman"/>
                <w:lang w:eastAsia="cs-CZ"/>
              </w:rPr>
            </w:pPr>
            <w:r w:rsidRPr="00695C1B">
              <w:rPr>
                <w:rFonts w:ascii="Times New Roman" w:hAnsi="Times New Roman"/>
                <w:lang w:eastAsia="cs-CZ"/>
              </w:rPr>
              <w:t> </w:t>
            </w:r>
          </w:p>
        </w:tc>
      </w:tr>
    </w:tbl>
    <w:p w:rsidR="008915AF" w:rsidRPr="0016032E" w:rsidRDefault="008915AF" w:rsidP="008915AF">
      <w:pPr>
        <w:spacing w:after="12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</w:tblGrid>
      <w:tr w:rsidR="008915AF" w:rsidRPr="0016032E" w:rsidTr="00C746E3">
        <w:trPr>
          <w:trHeight w:hRule="exact" w:val="450"/>
        </w:trPr>
        <w:tc>
          <w:tcPr>
            <w:tcW w:w="5000" w:type="pct"/>
            <w:shd w:val="clear" w:color="000000" w:fill="CCCCCC"/>
            <w:noWrap/>
            <w:vAlign w:val="center"/>
          </w:tcPr>
          <w:p w:rsidR="008915AF" w:rsidRPr="0016032E" w:rsidRDefault="008915AF" w:rsidP="00C746E3">
            <w:pPr>
              <w:jc w:val="both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Popis plánovaných úprav:</w:t>
            </w:r>
          </w:p>
          <w:p w:rsidR="008915AF" w:rsidRPr="0016032E" w:rsidRDefault="008915AF" w:rsidP="00C746E3">
            <w:pPr>
              <w:jc w:val="both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8915AF" w:rsidRPr="00B47B9D" w:rsidTr="00C746E3">
        <w:trPr>
          <w:trHeight w:hRule="exact" w:val="612"/>
        </w:trPr>
        <w:tc>
          <w:tcPr>
            <w:tcW w:w="5000" w:type="pct"/>
            <w:shd w:val="clear" w:color="000000" w:fill="auto"/>
            <w:noWrap/>
            <w:vAlign w:val="center"/>
          </w:tcPr>
          <w:p w:rsidR="008915AF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  <w:p w:rsidR="008915AF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  <w:p w:rsidR="008915AF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  <w:p w:rsidR="008915AF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8915AF" w:rsidRPr="00B47B9D" w:rsidTr="00C746E3">
        <w:trPr>
          <w:trHeight w:hRule="exact" w:val="612"/>
        </w:trPr>
        <w:tc>
          <w:tcPr>
            <w:tcW w:w="5000" w:type="pct"/>
            <w:shd w:val="clear" w:color="000000" w:fill="auto"/>
            <w:noWrap/>
            <w:vAlign w:val="center"/>
          </w:tcPr>
          <w:p w:rsidR="008915AF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8915AF" w:rsidRPr="00B47B9D" w:rsidTr="00C746E3">
        <w:trPr>
          <w:trHeight w:hRule="exact" w:val="612"/>
        </w:trPr>
        <w:tc>
          <w:tcPr>
            <w:tcW w:w="5000" w:type="pct"/>
            <w:shd w:val="clear" w:color="000000" w:fill="auto"/>
            <w:noWrap/>
            <w:vAlign w:val="center"/>
          </w:tcPr>
          <w:p w:rsidR="008915AF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8915AF" w:rsidRPr="00B47B9D" w:rsidTr="00C746E3">
        <w:trPr>
          <w:trHeight w:hRule="exact" w:val="757"/>
        </w:trPr>
        <w:tc>
          <w:tcPr>
            <w:tcW w:w="5000" w:type="pct"/>
            <w:tcBorders>
              <w:bottom w:val="double" w:sz="6" w:space="0" w:color="000000"/>
            </w:tcBorders>
            <w:shd w:val="clear" w:color="000000" w:fill="auto"/>
            <w:noWrap/>
            <w:vAlign w:val="center"/>
          </w:tcPr>
          <w:p w:rsidR="008915AF" w:rsidRDefault="008915AF" w:rsidP="00C746E3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8915AF" w:rsidRPr="00B47B9D" w:rsidTr="00C746E3">
        <w:trPr>
          <w:trHeight w:hRule="exact" w:val="612"/>
        </w:trPr>
        <w:tc>
          <w:tcPr>
            <w:tcW w:w="5000" w:type="pct"/>
            <w:tcBorders>
              <w:top w:val="double" w:sz="6" w:space="0" w:color="000000"/>
              <w:bottom w:val="single" w:sz="4" w:space="0" w:color="auto"/>
            </w:tcBorders>
            <w:shd w:val="clear" w:color="000000" w:fill="CCCCCC"/>
            <w:noWrap/>
            <w:vAlign w:val="center"/>
          </w:tcPr>
          <w:p w:rsidR="008915AF" w:rsidRPr="005C57C1" w:rsidRDefault="005A33E6" w:rsidP="00C746E3">
            <w:pPr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Fotografie před a po rekonstrukci doložte společně s přihláškou</w:t>
            </w:r>
            <w:bookmarkStart w:id="0" w:name="_GoBack"/>
            <w:bookmarkEnd w:id="0"/>
            <w:r w:rsidR="008915AF">
              <w:rPr>
                <w:rFonts w:ascii="Times New Roman" w:hAnsi="Times New Roman"/>
                <w:b/>
                <w:bCs/>
                <w:lang w:eastAsia="cs-CZ"/>
              </w:rPr>
              <w:t>.</w:t>
            </w:r>
          </w:p>
          <w:p w:rsidR="008915AF" w:rsidRPr="00695C1B" w:rsidRDefault="008915AF" w:rsidP="00C746E3">
            <w:pPr>
              <w:rPr>
                <w:rFonts w:ascii="Times New Roman" w:hAnsi="Times New Roman"/>
                <w:lang w:eastAsia="cs-CZ"/>
              </w:rPr>
            </w:pPr>
          </w:p>
        </w:tc>
      </w:tr>
    </w:tbl>
    <w:p w:rsidR="00F94703" w:rsidRDefault="00F94703" w:rsidP="00611CC7"/>
    <w:p w:rsidR="00F94703" w:rsidRDefault="00F94703" w:rsidP="00611CC7"/>
    <w:p w:rsidR="00F94703" w:rsidRDefault="00783F4B" w:rsidP="00611CC7">
      <w:r>
        <w:t>Podpis soutěžícího:</w:t>
      </w:r>
    </w:p>
    <w:p w:rsidR="00783F4B" w:rsidRDefault="00783F4B" w:rsidP="00611CC7"/>
    <w:p w:rsidR="00783F4B" w:rsidRDefault="00783F4B" w:rsidP="00611CC7"/>
    <w:p w:rsidR="00783F4B" w:rsidRDefault="00783F4B" w:rsidP="00611CC7">
      <w:r>
        <w:t>Datum:</w:t>
      </w:r>
    </w:p>
    <w:sectPr w:rsidR="00783F4B" w:rsidSect="002F14EB">
      <w:headerReference w:type="default" r:id="rId6"/>
      <w:footerReference w:type="default" r:id="rId7"/>
      <w:pgSz w:w="11900" w:h="16840"/>
      <w:pgMar w:top="1985" w:right="985" w:bottom="993" w:left="1134" w:header="0" w:footer="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E3" w:rsidRDefault="00C746E3" w:rsidP="00611CC7">
      <w:r>
        <w:separator/>
      </w:r>
    </w:p>
  </w:endnote>
  <w:endnote w:type="continuationSeparator" w:id="0">
    <w:p w:rsidR="00C746E3" w:rsidRDefault="00C746E3" w:rsidP="006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C7" w:rsidRDefault="00E926EB" w:rsidP="00611CC7">
    <w:pPr>
      <w:pStyle w:val="Zpat"/>
      <w:ind w:left="-1134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-425450</wp:posOffset>
          </wp:positionV>
          <wp:extent cx="7808595" cy="620395"/>
          <wp:effectExtent l="19050" t="0" r="1905" b="0"/>
          <wp:wrapNone/>
          <wp:docPr id="1" name="obrázek 6" descr="zapati-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zapati-O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5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E3" w:rsidRDefault="00C746E3" w:rsidP="00611CC7">
      <w:r>
        <w:separator/>
      </w:r>
    </w:p>
  </w:footnote>
  <w:footnote w:type="continuationSeparator" w:id="0">
    <w:p w:rsidR="00C746E3" w:rsidRDefault="00C746E3" w:rsidP="0061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C7" w:rsidRDefault="00E926EB" w:rsidP="00611CC7">
    <w:pPr>
      <w:pStyle w:val="Zhlav"/>
      <w:ind w:left="-1134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-31750</wp:posOffset>
          </wp:positionV>
          <wp:extent cx="7672070" cy="1494790"/>
          <wp:effectExtent l="19050" t="0" r="5080" b="0"/>
          <wp:wrapNone/>
          <wp:docPr id="2" name="obrázek 8" descr="zahlavi-Obec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zahlavi-Obec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07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5AF"/>
    <w:rsid w:val="000238CA"/>
    <w:rsid w:val="00044C70"/>
    <w:rsid w:val="00152820"/>
    <w:rsid w:val="001C13D6"/>
    <w:rsid w:val="002A3E24"/>
    <w:rsid w:val="002B2620"/>
    <w:rsid w:val="002F14EB"/>
    <w:rsid w:val="004345C0"/>
    <w:rsid w:val="004C5439"/>
    <w:rsid w:val="005A33E6"/>
    <w:rsid w:val="005B7A74"/>
    <w:rsid w:val="005E27C5"/>
    <w:rsid w:val="00611CC7"/>
    <w:rsid w:val="007048DB"/>
    <w:rsid w:val="00773F72"/>
    <w:rsid w:val="007823A5"/>
    <w:rsid w:val="00783F4B"/>
    <w:rsid w:val="007867E2"/>
    <w:rsid w:val="008915AF"/>
    <w:rsid w:val="008D3A28"/>
    <w:rsid w:val="008E2214"/>
    <w:rsid w:val="009B183C"/>
    <w:rsid w:val="00A33CA8"/>
    <w:rsid w:val="00B13854"/>
    <w:rsid w:val="00C03557"/>
    <w:rsid w:val="00C632D4"/>
    <w:rsid w:val="00C746E3"/>
    <w:rsid w:val="00CB4D86"/>
    <w:rsid w:val="00CE67B6"/>
    <w:rsid w:val="00E4616B"/>
    <w:rsid w:val="00E75E6F"/>
    <w:rsid w:val="00E926EB"/>
    <w:rsid w:val="00E93B4D"/>
    <w:rsid w:val="00F94703"/>
    <w:rsid w:val="00FB7DEA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87BF4EE"/>
  <w15:docId w15:val="{1D63138E-6F24-4C90-8844-5239D629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915AF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F7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3F72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CC7"/>
  </w:style>
  <w:style w:type="paragraph" w:styleId="Zpat">
    <w:name w:val="footer"/>
    <w:basedOn w:val="Normln"/>
    <w:link w:val="Zpat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BEC\Hlavickovy%20papir\obec%20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B.dot</Template>
  <TotalTime>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Grafis studio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Cervinova</dc:creator>
  <cp:lastModifiedBy>Lucie Vorosova</cp:lastModifiedBy>
  <cp:revision>3</cp:revision>
  <cp:lastPrinted>2011-03-25T14:14:00Z</cp:lastPrinted>
  <dcterms:created xsi:type="dcterms:W3CDTF">2019-09-18T06:57:00Z</dcterms:created>
  <dcterms:modified xsi:type="dcterms:W3CDTF">2019-09-19T10:35:00Z</dcterms:modified>
</cp:coreProperties>
</file>